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2022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63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“三类对象”公益性岗位补助项目的批复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《富源县乡村振兴局关于实施“三类对象”公益性岗位补助项目的请示》（富乡振请〔2022〕7号）收悉，经县人民政府研究，现批复如下：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一、原则同意实施“三类对象”公益性岗位补助项目。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二、县乡村振兴局要认真组织实施好项目建设，推动“三类对象”稳定增收。县财政局要强化资金监管，严防资金跑冒滴漏，确保资金使用安全，发挥效益。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5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富源县人民政府办公室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2022年5月30日印发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41F33"/>
    <w:rsid w:val="14D77B40"/>
    <w:rsid w:val="1A83149A"/>
    <w:rsid w:val="1B164247"/>
    <w:rsid w:val="214A14EC"/>
    <w:rsid w:val="2FC73F25"/>
    <w:rsid w:val="34663EE5"/>
    <w:rsid w:val="38641F33"/>
    <w:rsid w:val="3BFC5257"/>
    <w:rsid w:val="42A4104C"/>
    <w:rsid w:val="6D6A3C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3500;&#25919;&#21457;&#65288;&#19979;&#34892;&#25991;&#6528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富政发（下行文）.dotm</Template>
  <Company>曲靖市富源县党政机关单位</Company>
  <Pages>2</Pages>
  <Words>134</Words>
  <Characters>152</Characters>
  <Lines>0</Lines>
  <Paragraphs>0</Paragraphs>
  <TotalTime>0</TotalTime>
  <ScaleCrop>false</ScaleCrop>
  <LinksUpToDate>false</LinksUpToDate>
  <CharactersWithSpaces>169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2022-05-30T09:55:00Z</dcterms:created>
  <dc:creator>富源县人民政府办公室文印室1</dc:creator>
  <cp:lastModifiedBy>Administrator</cp:lastModifiedBy>
  <dcterms:modified xsi:type="dcterms:W3CDTF">2022-05-30T13:29:07Z</dcterms:modified>
  <dc:title>富政复〔2022〕63号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